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F2" w:rsidRPr="00E24BA2" w:rsidRDefault="00F50FF2" w:rsidP="00F50FF2">
      <w:pPr>
        <w:jc w:val="center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XSpec="center" w:tblpY="518"/>
        <w:tblW w:w="96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0"/>
      </w:tblGrid>
      <w:tr w:rsidR="00F50FF2" w:rsidRPr="00E24BA2" w:rsidTr="00F50FF2">
        <w:trPr>
          <w:trHeight w:val="3143"/>
        </w:trPr>
        <w:tc>
          <w:tcPr>
            <w:tcW w:w="9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F50FF2" w:rsidRPr="00E24BA2" w:rsidRDefault="00F50FF2" w:rsidP="00F50FF2">
            <w:pPr>
              <w:pStyle w:val="Intestazione"/>
              <w:tabs>
                <w:tab w:val="clear" w:pos="4819"/>
                <w:tab w:val="left" w:pos="200"/>
                <w:tab w:val="left" w:pos="990"/>
                <w:tab w:val="center" w:pos="4880"/>
              </w:tabs>
              <w:rPr>
                <w:color w:val="C0C0C0"/>
              </w:rPr>
            </w:pPr>
            <w:r w:rsidRPr="00E24BA2">
              <w:rPr>
                <w:color w:val="C0C0C0"/>
              </w:rPr>
              <w:tab/>
            </w:r>
            <w:r w:rsidRPr="00E24BA2">
              <w:rPr>
                <w:color w:val="C0C0C0"/>
              </w:rPr>
              <w:tab/>
            </w:r>
            <w:r w:rsidRPr="00E24BA2">
              <w:rPr>
                <w:color w:val="C0C0C0"/>
              </w:rPr>
              <w:tab/>
            </w:r>
            <w:r w:rsidRPr="00E24BA2">
              <w:rPr>
                <w:noProof/>
                <w:color w:val="C0C0C0"/>
              </w:rPr>
              <w:drawing>
                <wp:inline distT="0" distB="0" distL="0" distR="0">
                  <wp:extent cx="742950" cy="666750"/>
                  <wp:effectExtent l="19050" t="0" r="0" b="0"/>
                  <wp:docPr id="1" name="Immagine 1" descr="Rep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p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6675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FF2" w:rsidRPr="00E24BA2" w:rsidRDefault="00F50FF2" w:rsidP="00F50FF2">
            <w:pPr>
              <w:pStyle w:val="Intestazione"/>
              <w:tabs>
                <w:tab w:val="clear" w:pos="4819"/>
                <w:tab w:val="left" w:pos="200"/>
                <w:tab w:val="left" w:pos="990"/>
                <w:tab w:val="center" w:pos="488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4BA2">
              <w:rPr>
                <w:b/>
                <w:i/>
                <w:sz w:val="24"/>
                <w:szCs w:val="24"/>
              </w:rPr>
              <w:t xml:space="preserve">Ministero dell’Istruzione, dell’Università e della Ricerca </w:t>
            </w:r>
          </w:p>
          <w:p w:rsidR="00F50FF2" w:rsidRPr="00E24BA2" w:rsidRDefault="00F50FF2" w:rsidP="00F50FF2">
            <w:pPr>
              <w:pStyle w:val="Intestazione"/>
              <w:tabs>
                <w:tab w:val="clear" w:pos="4819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E24BA2">
              <w:rPr>
                <w:rFonts w:eastAsia="Arial Unicode MS"/>
                <w:b/>
                <w:bCs/>
                <w:sz w:val="24"/>
                <w:szCs w:val="24"/>
              </w:rPr>
              <w:t>ISTITUTO COMPRENSIVO MEGALI MELITO ROCCAFORTE</w:t>
            </w:r>
          </w:p>
          <w:p w:rsidR="00F50FF2" w:rsidRPr="00E24BA2" w:rsidRDefault="00F50FF2" w:rsidP="00F50FF2">
            <w:pPr>
              <w:pStyle w:val="Intestazione"/>
              <w:tabs>
                <w:tab w:val="clear" w:pos="4819"/>
              </w:tabs>
              <w:jc w:val="center"/>
              <w:rPr>
                <w:rFonts w:eastAsia="Arial Unicode MS"/>
                <w:b/>
                <w:bCs/>
                <w:smallCaps/>
              </w:rPr>
            </w:pPr>
            <w:r w:rsidRPr="00E24BA2">
              <w:rPr>
                <w:rFonts w:eastAsia="Arial Unicode MS"/>
                <w:b/>
                <w:bCs/>
                <w:smallCaps/>
              </w:rPr>
              <w:t>scuola dell’infanzia - primaria - secondaria di primo grado</w:t>
            </w:r>
          </w:p>
          <w:p w:rsidR="00F50FF2" w:rsidRPr="00E24BA2" w:rsidRDefault="00F50FF2" w:rsidP="00F50FF2">
            <w:pPr>
              <w:pStyle w:val="Intestazione"/>
              <w:tabs>
                <w:tab w:val="clear" w:pos="4819"/>
              </w:tabs>
              <w:jc w:val="center"/>
              <w:rPr>
                <w:rFonts w:eastAsia="Arial Unicode MS"/>
                <w:b/>
                <w:bCs/>
                <w:smallCaps/>
                <w:sz w:val="24"/>
                <w:szCs w:val="24"/>
              </w:rPr>
            </w:pPr>
            <w:r w:rsidRPr="00E24BA2">
              <w:rPr>
                <w:rFonts w:eastAsia="Arial Unicode MS"/>
                <w:b/>
                <w:bCs/>
                <w:i/>
                <w:sz w:val="24"/>
                <w:szCs w:val="24"/>
              </w:rPr>
              <w:t>Comuni di Melito di Porto Salvo e Roccaforte del Greco</w:t>
            </w:r>
          </w:p>
          <w:p w:rsidR="00F50FF2" w:rsidRPr="00E24BA2" w:rsidRDefault="00F50FF2" w:rsidP="00F50FF2">
            <w:pPr>
              <w:pStyle w:val="Intestazione"/>
              <w:tabs>
                <w:tab w:val="clear" w:pos="4819"/>
              </w:tabs>
              <w:jc w:val="center"/>
              <w:rPr>
                <w:rFonts w:eastAsia="Arial Unicode MS"/>
                <w:b/>
                <w:bCs/>
                <w:i/>
              </w:rPr>
            </w:pPr>
            <w:r w:rsidRPr="00E24BA2">
              <w:rPr>
                <w:rFonts w:eastAsia="Arial Unicode MS"/>
                <w:b/>
                <w:bCs/>
                <w:i/>
              </w:rPr>
              <w:t>DISTRETTO 31- C.M. RCIC86000C – C.F. 80010820803</w:t>
            </w:r>
          </w:p>
          <w:p w:rsidR="00F50FF2" w:rsidRPr="00E24BA2" w:rsidRDefault="00F50FF2" w:rsidP="00F50FF2">
            <w:pPr>
              <w:pStyle w:val="Intestazione"/>
              <w:tabs>
                <w:tab w:val="clear" w:pos="481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24BA2">
              <w:rPr>
                <w:b/>
                <w:bCs/>
                <w:sz w:val="16"/>
                <w:szCs w:val="16"/>
              </w:rPr>
              <w:t xml:space="preserve">– </w:t>
            </w:r>
            <w:r w:rsidRPr="00E24BA2">
              <w:rPr>
                <w:b/>
                <w:bCs/>
                <w:sz w:val="18"/>
                <w:szCs w:val="18"/>
              </w:rPr>
              <w:t>Tel. Dir.-</w:t>
            </w:r>
            <w:proofErr w:type="spellStart"/>
            <w:r w:rsidRPr="00E24BA2">
              <w:rPr>
                <w:b/>
                <w:bCs/>
                <w:sz w:val="18"/>
                <w:szCs w:val="18"/>
              </w:rPr>
              <w:t>Segr</w:t>
            </w:r>
            <w:proofErr w:type="spellEnd"/>
            <w:r w:rsidRPr="00E24BA2">
              <w:rPr>
                <w:b/>
                <w:bCs/>
                <w:sz w:val="18"/>
                <w:szCs w:val="18"/>
              </w:rPr>
              <w:t>. 0965/781258 –  fax 0965/771345</w:t>
            </w:r>
          </w:p>
          <w:p w:rsidR="00F50FF2" w:rsidRPr="00E24BA2" w:rsidRDefault="00F50FF2" w:rsidP="00F50FF2">
            <w:pPr>
              <w:pStyle w:val="Intestazione"/>
              <w:tabs>
                <w:tab w:val="clear" w:pos="481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24BA2">
              <w:rPr>
                <w:b/>
                <w:bCs/>
                <w:sz w:val="16"/>
                <w:szCs w:val="16"/>
              </w:rPr>
              <w:t>e-mail :rcee86000c@ istruzione.it- e-mail :rcee86000c@pec. istruzione.it</w:t>
            </w:r>
          </w:p>
          <w:p w:rsidR="00F50FF2" w:rsidRPr="00E24BA2" w:rsidRDefault="00F50FF2" w:rsidP="00F50FF2">
            <w:pPr>
              <w:pStyle w:val="Intestazione"/>
              <w:tabs>
                <w:tab w:val="clear" w:pos="4819"/>
              </w:tabs>
              <w:jc w:val="center"/>
              <w:rPr>
                <w:b/>
                <w:bCs/>
                <w:i/>
              </w:rPr>
            </w:pPr>
            <w:r w:rsidRPr="00E24BA2">
              <w:rPr>
                <w:b/>
                <w:bCs/>
                <w:i/>
              </w:rPr>
              <w:t>Viale delle Rimembranze, 33 – MELITO DI PORTO SALVO (RC)</w:t>
            </w:r>
          </w:p>
        </w:tc>
      </w:tr>
    </w:tbl>
    <w:p w:rsidR="008A50EE" w:rsidRDefault="008A50EE" w:rsidP="00CC4FC7">
      <w:pPr>
        <w:rPr>
          <w:sz w:val="26"/>
          <w:szCs w:val="26"/>
        </w:rPr>
      </w:pPr>
    </w:p>
    <w:p w:rsidR="008A50EE" w:rsidRDefault="008A50EE" w:rsidP="00CC4FC7">
      <w:pPr>
        <w:rPr>
          <w:sz w:val="26"/>
          <w:szCs w:val="26"/>
        </w:rPr>
      </w:pPr>
    </w:p>
    <w:p w:rsidR="00492622" w:rsidRPr="00EC61D4" w:rsidRDefault="00492622" w:rsidP="00CC4FC7">
      <w:r w:rsidRPr="00EC61D4">
        <w:rPr>
          <w:sz w:val="26"/>
          <w:szCs w:val="26"/>
        </w:rPr>
        <w:t>PROT.  n.</w:t>
      </w:r>
      <w:r w:rsidR="00F31948" w:rsidRPr="00EC61D4">
        <w:rPr>
          <w:sz w:val="26"/>
          <w:szCs w:val="26"/>
        </w:rPr>
        <w:t xml:space="preserve"> </w:t>
      </w:r>
      <w:r w:rsidR="006E69FD" w:rsidRPr="00EC61D4">
        <w:rPr>
          <w:sz w:val="26"/>
          <w:szCs w:val="26"/>
        </w:rPr>
        <w:t>1102</w:t>
      </w:r>
      <w:r w:rsidR="00E85AD1" w:rsidRPr="00EC61D4">
        <w:rPr>
          <w:sz w:val="26"/>
          <w:szCs w:val="26"/>
        </w:rPr>
        <w:t>/</w:t>
      </w:r>
      <w:r w:rsidR="00977BD8" w:rsidRPr="00EC61D4">
        <w:rPr>
          <w:sz w:val="26"/>
          <w:szCs w:val="26"/>
        </w:rPr>
        <w:t>A</w:t>
      </w:r>
      <w:r w:rsidR="00EE77F3" w:rsidRPr="00EC61D4">
        <w:rPr>
          <w:sz w:val="26"/>
          <w:szCs w:val="26"/>
        </w:rPr>
        <w:t>38</w:t>
      </w:r>
      <w:r w:rsidR="00CC4FC7" w:rsidRPr="00EC61D4">
        <w:rPr>
          <w:sz w:val="26"/>
          <w:szCs w:val="26"/>
        </w:rPr>
        <w:t xml:space="preserve">                                  </w:t>
      </w:r>
      <w:r w:rsidR="00EE77F3" w:rsidRPr="00EC61D4">
        <w:rPr>
          <w:sz w:val="26"/>
          <w:szCs w:val="26"/>
        </w:rPr>
        <w:t xml:space="preserve">                  </w:t>
      </w:r>
      <w:r w:rsidR="00CC4FC7" w:rsidRPr="00EC61D4">
        <w:rPr>
          <w:sz w:val="26"/>
          <w:szCs w:val="26"/>
        </w:rPr>
        <w:t xml:space="preserve">Melito Porto Salvo, </w:t>
      </w:r>
      <w:r w:rsidR="00982F55" w:rsidRPr="00EC61D4">
        <w:rPr>
          <w:sz w:val="26"/>
          <w:szCs w:val="26"/>
        </w:rPr>
        <w:t>0</w:t>
      </w:r>
      <w:r w:rsidR="00EE77F3" w:rsidRPr="00EC61D4">
        <w:rPr>
          <w:sz w:val="26"/>
          <w:szCs w:val="26"/>
        </w:rPr>
        <w:t>3</w:t>
      </w:r>
      <w:r w:rsidR="00982F55" w:rsidRPr="00EC61D4">
        <w:rPr>
          <w:sz w:val="26"/>
          <w:szCs w:val="26"/>
        </w:rPr>
        <w:t>/03/2016</w:t>
      </w:r>
    </w:p>
    <w:p w:rsidR="00CC4FC7" w:rsidRPr="00EC61D4" w:rsidRDefault="00492622" w:rsidP="00492622">
      <w:pPr>
        <w:jc w:val="right"/>
      </w:pPr>
      <w:r w:rsidRPr="00EC61D4">
        <w:t xml:space="preserve">                                                                                     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</w:tblGrid>
      <w:tr w:rsidR="00F31948" w:rsidRPr="00EC61D4" w:rsidTr="00EE77F3">
        <w:tc>
          <w:tcPr>
            <w:tcW w:w="3766" w:type="dxa"/>
          </w:tcPr>
          <w:p w:rsidR="00F31948" w:rsidRPr="00EC61D4" w:rsidRDefault="00977BD8" w:rsidP="00EE77F3">
            <w:pPr>
              <w:tabs>
                <w:tab w:val="left" w:pos="180"/>
              </w:tabs>
              <w:ind w:right="-82"/>
              <w:jc w:val="right"/>
              <w:rPr>
                <w:b/>
              </w:rPr>
            </w:pPr>
            <w:r w:rsidRPr="00EC61D4">
              <w:rPr>
                <w:b/>
              </w:rPr>
              <w:t xml:space="preserve">Ai </w:t>
            </w:r>
            <w:r w:rsidR="00982F55" w:rsidRPr="00EC61D4">
              <w:rPr>
                <w:b/>
              </w:rPr>
              <w:t xml:space="preserve">Sigg. </w:t>
            </w:r>
            <w:r w:rsidR="00EE77F3" w:rsidRPr="00EC61D4">
              <w:rPr>
                <w:b/>
              </w:rPr>
              <w:t>Do</w:t>
            </w:r>
            <w:r w:rsidR="00982F55" w:rsidRPr="00EC61D4">
              <w:rPr>
                <w:b/>
              </w:rPr>
              <w:t xml:space="preserve">centi </w:t>
            </w:r>
          </w:p>
        </w:tc>
      </w:tr>
      <w:tr w:rsidR="00F31948" w:rsidRPr="00EC61D4" w:rsidTr="00EE77F3">
        <w:tc>
          <w:tcPr>
            <w:tcW w:w="3766" w:type="dxa"/>
          </w:tcPr>
          <w:p w:rsidR="00F31948" w:rsidRPr="00EC61D4" w:rsidRDefault="00982F55" w:rsidP="00EE77F3">
            <w:pPr>
              <w:tabs>
                <w:tab w:val="left" w:pos="180"/>
              </w:tabs>
              <w:ind w:right="-82"/>
              <w:jc w:val="right"/>
              <w:rPr>
                <w:b/>
              </w:rPr>
            </w:pPr>
            <w:r w:rsidRPr="00EC61D4">
              <w:rPr>
                <w:b/>
              </w:rPr>
              <w:t>A</w:t>
            </w:r>
            <w:r w:rsidR="00EE77F3" w:rsidRPr="00EC61D4">
              <w:rPr>
                <w:b/>
              </w:rPr>
              <w:t>l Personale ATA</w:t>
            </w:r>
            <w:r w:rsidR="00753257" w:rsidRPr="00EC61D4">
              <w:rPr>
                <w:b/>
              </w:rPr>
              <w:t xml:space="preserve"> </w:t>
            </w:r>
          </w:p>
        </w:tc>
      </w:tr>
      <w:tr w:rsidR="00977BD8" w:rsidRPr="00EC61D4" w:rsidTr="00EE77F3">
        <w:tc>
          <w:tcPr>
            <w:tcW w:w="3766" w:type="dxa"/>
          </w:tcPr>
          <w:p w:rsidR="00977BD8" w:rsidRPr="00EC61D4" w:rsidRDefault="00EE77F3" w:rsidP="00982F55">
            <w:pPr>
              <w:tabs>
                <w:tab w:val="left" w:pos="180"/>
              </w:tabs>
              <w:ind w:right="-82"/>
              <w:jc w:val="right"/>
              <w:rPr>
                <w:b/>
              </w:rPr>
            </w:pPr>
            <w:r w:rsidRPr="00EC61D4">
              <w:rPr>
                <w:b/>
              </w:rPr>
              <w:t>Dell’Istituto</w:t>
            </w:r>
          </w:p>
        </w:tc>
      </w:tr>
      <w:tr w:rsidR="00EE77F3" w:rsidRPr="00EC61D4" w:rsidTr="00EE77F3">
        <w:tc>
          <w:tcPr>
            <w:tcW w:w="3766" w:type="dxa"/>
          </w:tcPr>
          <w:p w:rsidR="00EE77F3" w:rsidRPr="00EC61D4" w:rsidRDefault="00EE77F3" w:rsidP="00982F55">
            <w:pPr>
              <w:tabs>
                <w:tab w:val="left" w:pos="180"/>
              </w:tabs>
              <w:ind w:right="-82"/>
              <w:jc w:val="right"/>
              <w:rPr>
                <w:b/>
              </w:rPr>
            </w:pPr>
            <w:r w:rsidRPr="00EC61D4">
              <w:rPr>
                <w:b/>
              </w:rPr>
              <w:t>SEDI</w:t>
            </w:r>
          </w:p>
        </w:tc>
      </w:tr>
      <w:tr w:rsidR="00977BD8" w:rsidRPr="00EC61D4" w:rsidTr="00EE77F3">
        <w:tc>
          <w:tcPr>
            <w:tcW w:w="3766" w:type="dxa"/>
          </w:tcPr>
          <w:p w:rsidR="00977BD8" w:rsidRPr="00EC61D4" w:rsidRDefault="00982F55" w:rsidP="00982F55">
            <w:pPr>
              <w:tabs>
                <w:tab w:val="left" w:pos="180"/>
              </w:tabs>
              <w:ind w:right="-82"/>
              <w:jc w:val="right"/>
              <w:rPr>
                <w:b/>
              </w:rPr>
            </w:pPr>
            <w:r w:rsidRPr="00EC61D4">
              <w:rPr>
                <w:b/>
              </w:rPr>
              <w:t>Al SITO WEB</w:t>
            </w:r>
          </w:p>
        </w:tc>
      </w:tr>
    </w:tbl>
    <w:p w:rsidR="00F31948" w:rsidRPr="00EC61D4" w:rsidRDefault="00F31948" w:rsidP="00F31948">
      <w:pPr>
        <w:tabs>
          <w:tab w:val="left" w:pos="180"/>
        </w:tabs>
        <w:ind w:right="-82"/>
        <w:rPr>
          <w:b/>
        </w:rPr>
      </w:pPr>
    </w:p>
    <w:p w:rsidR="008A50EE" w:rsidRPr="00EC61D4" w:rsidRDefault="008A50EE" w:rsidP="00F31948">
      <w:pPr>
        <w:tabs>
          <w:tab w:val="left" w:pos="180"/>
        </w:tabs>
        <w:ind w:right="-82"/>
        <w:rPr>
          <w:b/>
        </w:rPr>
      </w:pPr>
    </w:p>
    <w:p w:rsidR="00F31948" w:rsidRPr="00EC61D4" w:rsidRDefault="00F31948" w:rsidP="00F31948">
      <w:pPr>
        <w:tabs>
          <w:tab w:val="left" w:pos="0"/>
        </w:tabs>
        <w:ind w:right="-82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460"/>
      </w:tblGrid>
      <w:tr w:rsidR="00F31948" w:rsidRPr="00EC61D4" w:rsidTr="000F33BA">
        <w:tc>
          <w:tcPr>
            <w:tcW w:w="1620" w:type="dxa"/>
            <w:vAlign w:val="center"/>
          </w:tcPr>
          <w:p w:rsidR="00F31948" w:rsidRPr="00EC61D4" w:rsidRDefault="00F31948" w:rsidP="000F33BA">
            <w:pPr>
              <w:tabs>
                <w:tab w:val="left" w:pos="0"/>
              </w:tabs>
              <w:ind w:right="-82"/>
              <w:rPr>
                <w:b/>
              </w:rPr>
            </w:pPr>
            <w:r w:rsidRPr="00EC61D4">
              <w:rPr>
                <w:b/>
              </w:rPr>
              <w:t>OGGETTO</w:t>
            </w:r>
          </w:p>
        </w:tc>
        <w:tc>
          <w:tcPr>
            <w:tcW w:w="8460" w:type="dxa"/>
          </w:tcPr>
          <w:p w:rsidR="00982F55" w:rsidRPr="00EC61D4" w:rsidRDefault="00EE77F3" w:rsidP="004C618D">
            <w:pPr>
              <w:tabs>
                <w:tab w:val="left" w:pos="0"/>
              </w:tabs>
              <w:ind w:right="-82"/>
              <w:jc w:val="both"/>
              <w:rPr>
                <w:b/>
              </w:rPr>
            </w:pPr>
            <w:r w:rsidRPr="00EC61D4">
              <w:t>XXI Giornata della memoria e dell’impegno in ricordo delle vittime innocenti delle mafie, 21 marzo 2016- “Ponti di memoria, luoghi di impegno”</w:t>
            </w:r>
            <w:r w:rsidRPr="00EC61D4">
              <w:rPr>
                <w:b/>
              </w:rPr>
              <w:t xml:space="preserve"> </w:t>
            </w:r>
            <w:r w:rsidR="00982F55" w:rsidRPr="00EC61D4">
              <w:rPr>
                <w:b/>
              </w:rPr>
              <w:t>COMUNICAZIONE</w:t>
            </w:r>
          </w:p>
        </w:tc>
      </w:tr>
    </w:tbl>
    <w:p w:rsidR="00F31948" w:rsidRPr="00EC61D4" w:rsidRDefault="00F31948" w:rsidP="00F31948">
      <w:pPr>
        <w:tabs>
          <w:tab w:val="left" w:pos="0"/>
        </w:tabs>
        <w:ind w:right="360"/>
        <w:jc w:val="both"/>
      </w:pPr>
    </w:p>
    <w:p w:rsidR="00EE77F3" w:rsidRPr="00EC61D4" w:rsidRDefault="00EE77F3" w:rsidP="00F31948">
      <w:pPr>
        <w:tabs>
          <w:tab w:val="left" w:pos="0"/>
        </w:tabs>
        <w:ind w:right="360"/>
        <w:jc w:val="both"/>
      </w:pPr>
    </w:p>
    <w:p w:rsidR="00EE77F3" w:rsidRPr="00EC61D4" w:rsidRDefault="00EE77F3" w:rsidP="00F31948">
      <w:pPr>
        <w:tabs>
          <w:tab w:val="left" w:pos="0"/>
        </w:tabs>
        <w:ind w:right="360"/>
        <w:jc w:val="both"/>
      </w:pPr>
      <w:r w:rsidRPr="00EC61D4">
        <w:tab/>
        <w:t xml:space="preserve">Per opportuna conoscenza ed al fine di progettare attività attinenti alla materia di cui all’oggetto, si pubblica la nota n. del MIUR </w:t>
      </w:r>
      <w:proofErr w:type="spellStart"/>
      <w:r w:rsidRPr="00EC61D4">
        <w:t>prot</w:t>
      </w:r>
      <w:proofErr w:type="spellEnd"/>
      <w:r w:rsidRPr="00EC61D4">
        <w:t>. n. 1182 del 19/02/2016, sottolineando l’opportunità di riflettere, unitamente agli alunni, sulla giornata da commemorare per creare “ponti di memoria e luoghi di impegno”.</w:t>
      </w:r>
    </w:p>
    <w:p w:rsidR="00EE77F3" w:rsidRPr="00EC61D4" w:rsidRDefault="00EE77F3" w:rsidP="00F31948">
      <w:pPr>
        <w:tabs>
          <w:tab w:val="left" w:pos="0"/>
        </w:tabs>
        <w:ind w:right="360"/>
        <w:jc w:val="both"/>
      </w:pPr>
      <w:r w:rsidRPr="00EC61D4">
        <w:tab/>
        <w:t>Si rimane in attesa di conoscere le iniziative che si vorranno porre in essere entro e non oltre il 10 marzo 2016.</w:t>
      </w:r>
    </w:p>
    <w:p w:rsidR="00982F55" w:rsidRPr="00EC61D4" w:rsidRDefault="00982F55" w:rsidP="00EE77F3">
      <w:pPr>
        <w:tabs>
          <w:tab w:val="left" w:pos="0"/>
        </w:tabs>
        <w:ind w:right="360"/>
        <w:jc w:val="both"/>
      </w:pPr>
      <w:r w:rsidRPr="00EC61D4">
        <w:tab/>
      </w:r>
    </w:p>
    <w:p w:rsidR="00815F8D" w:rsidRPr="00EC61D4" w:rsidRDefault="00245463" w:rsidP="00815F8D">
      <w:pPr>
        <w:tabs>
          <w:tab w:val="left" w:pos="0"/>
        </w:tabs>
        <w:ind w:right="360"/>
        <w:jc w:val="both"/>
        <w:rPr>
          <w:b/>
          <w:i/>
        </w:rPr>
      </w:pPr>
      <w:r w:rsidRPr="00EC61D4">
        <w:tab/>
        <w:t xml:space="preserve">Cordiali saluti. </w:t>
      </w:r>
      <w:r w:rsidR="00815F8D" w:rsidRPr="00EC61D4">
        <w:t xml:space="preserve">  </w:t>
      </w:r>
    </w:p>
    <w:p w:rsidR="008F7AC3" w:rsidRPr="00EC61D4" w:rsidRDefault="008F7AC3" w:rsidP="00F31948">
      <w:pPr>
        <w:tabs>
          <w:tab w:val="left" w:pos="0"/>
        </w:tabs>
        <w:ind w:right="360"/>
        <w:jc w:val="both"/>
      </w:pPr>
    </w:p>
    <w:p w:rsidR="00A37BBB" w:rsidRPr="00EC61D4" w:rsidRDefault="008D5A98" w:rsidP="00F31948">
      <w:pPr>
        <w:tabs>
          <w:tab w:val="left" w:pos="0"/>
        </w:tabs>
        <w:ind w:right="360"/>
        <w:jc w:val="both"/>
      </w:pPr>
      <w:r w:rsidRPr="00EC61D4">
        <w:tab/>
      </w:r>
    </w:p>
    <w:p w:rsidR="00492622" w:rsidRPr="00EC61D4" w:rsidRDefault="00492622" w:rsidP="00A93555">
      <w:r w:rsidRPr="00EC61D4">
        <w:t xml:space="preserve">                                                                                    </w:t>
      </w:r>
      <w:r w:rsidR="00CC4FC7" w:rsidRPr="00EC61D4">
        <w:t xml:space="preserve">                         </w:t>
      </w:r>
      <w:r w:rsidRPr="00EC61D4">
        <w:t xml:space="preserve">  </w:t>
      </w:r>
      <w:r w:rsidR="00CC4FC7" w:rsidRPr="00EC61D4">
        <w:rPr>
          <w:b/>
        </w:rPr>
        <w:tab/>
      </w:r>
      <w:r w:rsidR="00CC4FC7" w:rsidRPr="00EC61D4">
        <w:rPr>
          <w:b/>
        </w:rPr>
        <w:tab/>
      </w:r>
      <w:r w:rsidR="00CC4FC7" w:rsidRPr="00EC61D4">
        <w:rPr>
          <w:b/>
        </w:rPr>
        <w:tab/>
      </w:r>
      <w:r w:rsidR="00CC4FC7" w:rsidRPr="00EC61D4">
        <w:rPr>
          <w:b/>
        </w:rPr>
        <w:tab/>
      </w:r>
      <w:r w:rsidR="00CC4FC7" w:rsidRPr="00EC61D4">
        <w:rPr>
          <w:b/>
        </w:rPr>
        <w:tab/>
      </w:r>
      <w:r w:rsidR="00CC4FC7" w:rsidRPr="00EC61D4">
        <w:rPr>
          <w:b/>
        </w:rPr>
        <w:tab/>
      </w:r>
      <w:r w:rsidR="00CC4FC7" w:rsidRPr="00EC61D4">
        <w:rPr>
          <w:b/>
        </w:rPr>
        <w:tab/>
      </w:r>
      <w:r w:rsidR="00CC4FC7" w:rsidRPr="00EC61D4">
        <w:rPr>
          <w:b/>
        </w:rPr>
        <w:tab/>
      </w:r>
      <w:r w:rsidR="00CC4FC7" w:rsidRPr="00EC61D4">
        <w:rPr>
          <w:b/>
        </w:rPr>
        <w:tab/>
        <w:t xml:space="preserve">        </w:t>
      </w:r>
    </w:p>
    <w:p w:rsidR="00492622" w:rsidRPr="00EC61D4" w:rsidRDefault="00BA18B9" w:rsidP="00D82818">
      <w:pPr>
        <w:ind w:left="4956"/>
        <w:rPr>
          <w:sz w:val="26"/>
          <w:szCs w:val="26"/>
        </w:rPr>
      </w:pPr>
      <w:r w:rsidRPr="00EC61D4">
        <w:rPr>
          <w:sz w:val="26"/>
          <w:szCs w:val="26"/>
        </w:rPr>
        <w:t xml:space="preserve"> </w:t>
      </w:r>
      <w:r w:rsidR="00CC4FC7" w:rsidRPr="00EC61D4">
        <w:rPr>
          <w:sz w:val="26"/>
          <w:szCs w:val="26"/>
        </w:rPr>
        <w:t xml:space="preserve">     </w:t>
      </w:r>
      <w:r w:rsidR="00492622" w:rsidRPr="00EC61D4">
        <w:rPr>
          <w:sz w:val="26"/>
          <w:szCs w:val="26"/>
        </w:rPr>
        <w:t>IL DIRIGENTE SCOLASTICO</w:t>
      </w:r>
    </w:p>
    <w:p w:rsidR="008B05BE" w:rsidRPr="00EC61D4" w:rsidRDefault="00492622" w:rsidP="007527D5">
      <w:pPr>
        <w:tabs>
          <w:tab w:val="left" w:pos="5387"/>
        </w:tabs>
        <w:ind w:left="360"/>
        <w:rPr>
          <w:sz w:val="20"/>
          <w:szCs w:val="20"/>
        </w:rPr>
      </w:pPr>
      <w:r w:rsidRPr="00EC61D4">
        <w:rPr>
          <w:sz w:val="26"/>
          <w:szCs w:val="26"/>
        </w:rPr>
        <w:tab/>
        <w:t xml:space="preserve"> </w:t>
      </w:r>
      <w:r w:rsidR="005A17D9" w:rsidRPr="00EC61D4">
        <w:rPr>
          <w:sz w:val="26"/>
          <w:szCs w:val="26"/>
        </w:rPr>
        <w:t>(</w:t>
      </w:r>
      <w:proofErr w:type="spellStart"/>
      <w:r w:rsidRPr="00EC61D4">
        <w:rPr>
          <w:sz w:val="26"/>
          <w:szCs w:val="26"/>
        </w:rPr>
        <w:t>D</w:t>
      </w:r>
      <w:r w:rsidRPr="00EC61D4">
        <w:rPr>
          <w:sz w:val="26"/>
          <w:szCs w:val="26"/>
          <w:u w:val="single"/>
          <w:vertAlign w:val="superscript"/>
        </w:rPr>
        <w:t>ssa</w:t>
      </w:r>
      <w:proofErr w:type="spellEnd"/>
      <w:r w:rsidRPr="00EC61D4">
        <w:rPr>
          <w:sz w:val="26"/>
          <w:szCs w:val="26"/>
        </w:rPr>
        <w:t xml:space="preserve"> Concetta Sinicropi</w:t>
      </w:r>
      <w:r w:rsidR="005F3E78" w:rsidRPr="00EC61D4">
        <w:rPr>
          <w:sz w:val="20"/>
          <w:szCs w:val="20"/>
        </w:rPr>
        <w:t xml:space="preserve"> </w:t>
      </w:r>
      <w:r w:rsidR="005A17D9" w:rsidRPr="00EC61D4">
        <w:rPr>
          <w:sz w:val="20"/>
          <w:szCs w:val="20"/>
        </w:rPr>
        <w:t>)</w:t>
      </w:r>
    </w:p>
    <w:p w:rsidR="008A7CF4" w:rsidRPr="00EC61D4" w:rsidRDefault="008A7CF4" w:rsidP="008A7CF4">
      <w:pPr>
        <w:ind w:left="2552" w:right="638" w:hanging="96"/>
      </w:pPr>
      <w:r w:rsidRPr="00EC61D4">
        <w:rPr>
          <w:sz w:val="18"/>
          <w:szCs w:val="18"/>
        </w:rPr>
        <w:t xml:space="preserve">    </w:t>
      </w:r>
      <w:r w:rsidR="001D174B" w:rsidRPr="00EC61D4">
        <w:rPr>
          <w:sz w:val="18"/>
          <w:szCs w:val="18"/>
        </w:rPr>
        <w:t xml:space="preserve"> </w:t>
      </w:r>
      <w:r w:rsidRPr="00EC61D4">
        <w:rPr>
          <w:sz w:val="18"/>
          <w:szCs w:val="18"/>
        </w:rPr>
        <w:t xml:space="preserve"> Firma autografa sostituita a mezzo stampa Ex art. 3, c.2 </w:t>
      </w:r>
      <w:proofErr w:type="spellStart"/>
      <w:r w:rsidRPr="00EC61D4">
        <w:rPr>
          <w:sz w:val="18"/>
          <w:szCs w:val="18"/>
        </w:rPr>
        <w:t>Dlgs</w:t>
      </w:r>
      <w:proofErr w:type="spellEnd"/>
      <w:r w:rsidRPr="00EC61D4">
        <w:rPr>
          <w:sz w:val="18"/>
          <w:szCs w:val="18"/>
        </w:rPr>
        <w:t>. N. 39/1993</w:t>
      </w:r>
    </w:p>
    <w:p w:rsidR="008A7CF4" w:rsidRDefault="008A7CF4" w:rsidP="005F3E78">
      <w:pPr>
        <w:tabs>
          <w:tab w:val="left" w:pos="6300"/>
        </w:tabs>
        <w:ind w:left="360"/>
        <w:rPr>
          <w:rFonts w:ascii="Tahoma" w:hAnsi="Tahoma" w:cs="Tahoma"/>
          <w:sz w:val="20"/>
          <w:szCs w:val="20"/>
        </w:rPr>
      </w:pPr>
    </w:p>
    <w:p w:rsidR="005F3E78" w:rsidRPr="005A17D9" w:rsidRDefault="005F3E78" w:rsidP="005F3E78">
      <w:pPr>
        <w:tabs>
          <w:tab w:val="left" w:pos="6300"/>
        </w:tabs>
        <w:ind w:left="360"/>
        <w:rPr>
          <w:rFonts w:ascii="Comic Sans MS" w:hAnsi="Comic Sans MS" w:cs="Verdana"/>
          <w:sz w:val="18"/>
          <w:szCs w:val="18"/>
        </w:rPr>
      </w:pPr>
      <w:r w:rsidRPr="005A17D9">
        <w:rPr>
          <w:rFonts w:ascii="Tahoma" w:hAnsi="Tahoma" w:cs="Tahoma"/>
          <w:sz w:val="20"/>
          <w:szCs w:val="20"/>
        </w:rPr>
        <w:t xml:space="preserve">                                 </w:t>
      </w:r>
      <w:r w:rsidRPr="005A17D9">
        <w:rPr>
          <w:rFonts w:ascii="Comic Sans MS" w:hAnsi="Comic Sans MS" w:cs="Verdana"/>
          <w:sz w:val="18"/>
          <w:szCs w:val="18"/>
        </w:rPr>
        <w:t xml:space="preserve">                                                                                                        </w:t>
      </w:r>
      <w:bookmarkStart w:id="0" w:name="_GoBack"/>
      <w:bookmarkEnd w:id="0"/>
    </w:p>
    <w:sectPr w:rsidR="005F3E78" w:rsidRPr="005A17D9" w:rsidSect="00B64A3F">
      <w:pgSz w:w="11906" w:h="16838"/>
      <w:pgMar w:top="53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9F8"/>
    <w:multiLevelType w:val="hybridMultilevel"/>
    <w:tmpl w:val="5C12A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F3D1E"/>
    <w:multiLevelType w:val="hybridMultilevel"/>
    <w:tmpl w:val="F620B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2E39"/>
    <w:multiLevelType w:val="hybridMultilevel"/>
    <w:tmpl w:val="DA0C8A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563B2"/>
    <w:multiLevelType w:val="hybridMultilevel"/>
    <w:tmpl w:val="D56AF76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B63476"/>
    <w:multiLevelType w:val="hybridMultilevel"/>
    <w:tmpl w:val="427E50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A50D7A"/>
    <w:multiLevelType w:val="hybridMultilevel"/>
    <w:tmpl w:val="76D8AB2A"/>
    <w:lvl w:ilvl="0" w:tplc="0410000F">
      <w:start w:val="1"/>
      <w:numFmt w:val="decimal"/>
      <w:lvlText w:val="%1."/>
      <w:lvlJc w:val="left"/>
      <w:pPr>
        <w:ind w:left="1125" w:hanging="360"/>
      </w:p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656D635F"/>
    <w:multiLevelType w:val="hybridMultilevel"/>
    <w:tmpl w:val="128CCC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87"/>
    <w:rsid w:val="00007EC6"/>
    <w:rsid w:val="00020541"/>
    <w:rsid w:val="0002068B"/>
    <w:rsid w:val="00024BB4"/>
    <w:rsid w:val="0005695C"/>
    <w:rsid w:val="00060909"/>
    <w:rsid w:val="00060911"/>
    <w:rsid w:val="00064257"/>
    <w:rsid w:val="00070F15"/>
    <w:rsid w:val="00082913"/>
    <w:rsid w:val="00097957"/>
    <w:rsid w:val="000A4EED"/>
    <w:rsid w:val="000B644B"/>
    <w:rsid w:val="000C3C93"/>
    <w:rsid w:val="000F19A5"/>
    <w:rsid w:val="000F5B39"/>
    <w:rsid w:val="000F63EC"/>
    <w:rsid w:val="000F7920"/>
    <w:rsid w:val="001024C6"/>
    <w:rsid w:val="001079A5"/>
    <w:rsid w:val="001103AD"/>
    <w:rsid w:val="001507FC"/>
    <w:rsid w:val="0016389F"/>
    <w:rsid w:val="00166014"/>
    <w:rsid w:val="001A6FBB"/>
    <w:rsid w:val="001B735A"/>
    <w:rsid w:val="001C61C4"/>
    <w:rsid w:val="001D174B"/>
    <w:rsid w:val="00225ECF"/>
    <w:rsid w:val="00231C27"/>
    <w:rsid w:val="00234BF8"/>
    <w:rsid w:val="0024255E"/>
    <w:rsid w:val="00245463"/>
    <w:rsid w:val="00255E97"/>
    <w:rsid w:val="0026555C"/>
    <w:rsid w:val="00274996"/>
    <w:rsid w:val="00276D4C"/>
    <w:rsid w:val="00282BE3"/>
    <w:rsid w:val="002A425C"/>
    <w:rsid w:val="002B194E"/>
    <w:rsid w:val="002C1CF6"/>
    <w:rsid w:val="002C2C79"/>
    <w:rsid w:val="002C41D1"/>
    <w:rsid w:val="002E02BE"/>
    <w:rsid w:val="002F27D7"/>
    <w:rsid w:val="002F661F"/>
    <w:rsid w:val="00310D48"/>
    <w:rsid w:val="003228AE"/>
    <w:rsid w:val="00335E02"/>
    <w:rsid w:val="003535AB"/>
    <w:rsid w:val="003818EA"/>
    <w:rsid w:val="00382173"/>
    <w:rsid w:val="00383FB8"/>
    <w:rsid w:val="00390A56"/>
    <w:rsid w:val="00397800"/>
    <w:rsid w:val="003A1F41"/>
    <w:rsid w:val="003C0C53"/>
    <w:rsid w:val="003D28B1"/>
    <w:rsid w:val="003D3741"/>
    <w:rsid w:val="003D47DA"/>
    <w:rsid w:val="003E0FF8"/>
    <w:rsid w:val="003F316B"/>
    <w:rsid w:val="003F6C1B"/>
    <w:rsid w:val="0042304C"/>
    <w:rsid w:val="00424A31"/>
    <w:rsid w:val="00426E13"/>
    <w:rsid w:val="004421BA"/>
    <w:rsid w:val="00442C14"/>
    <w:rsid w:val="00492622"/>
    <w:rsid w:val="004B34B8"/>
    <w:rsid w:val="004C618D"/>
    <w:rsid w:val="004C67F5"/>
    <w:rsid w:val="004D17EA"/>
    <w:rsid w:val="004E1D4F"/>
    <w:rsid w:val="004E6D91"/>
    <w:rsid w:val="00516625"/>
    <w:rsid w:val="00536713"/>
    <w:rsid w:val="00540954"/>
    <w:rsid w:val="00544C10"/>
    <w:rsid w:val="00565A52"/>
    <w:rsid w:val="0058044A"/>
    <w:rsid w:val="00582DA1"/>
    <w:rsid w:val="005A077E"/>
    <w:rsid w:val="005A17D9"/>
    <w:rsid w:val="005B069D"/>
    <w:rsid w:val="005B49E3"/>
    <w:rsid w:val="005C3DF7"/>
    <w:rsid w:val="005C515A"/>
    <w:rsid w:val="005D2826"/>
    <w:rsid w:val="005D488F"/>
    <w:rsid w:val="005F3E78"/>
    <w:rsid w:val="005F3F4D"/>
    <w:rsid w:val="00613C99"/>
    <w:rsid w:val="006160B7"/>
    <w:rsid w:val="0062504C"/>
    <w:rsid w:val="00627900"/>
    <w:rsid w:val="00635A5A"/>
    <w:rsid w:val="0065303D"/>
    <w:rsid w:val="0066673B"/>
    <w:rsid w:val="00675006"/>
    <w:rsid w:val="00675982"/>
    <w:rsid w:val="00696CB0"/>
    <w:rsid w:val="006A78EE"/>
    <w:rsid w:val="006C36C1"/>
    <w:rsid w:val="006D376D"/>
    <w:rsid w:val="006E69FD"/>
    <w:rsid w:val="006E7A66"/>
    <w:rsid w:val="006F5030"/>
    <w:rsid w:val="0070065D"/>
    <w:rsid w:val="00705303"/>
    <w:rsid w:val="007068C9"/>
    <w:rsid w:val="00711B5C"/>
    <w:rsid w:val="00712C87"/>
    <w:rsid w:val="00716A66"/>
    <w:rsid w:val="007241DA"/>
    <w:rsid w:val="00734348"/>
    <w:rsid w:val="007527D5"/>
    <w:rsid w:val="00753257"/>
    <w:rsid w:val="0076289E"/>
    <w:rsid w:val="00767C2D"/>
    <w:rsid w:val="007801BF"/>
    <w:rsid w:val="00792167"/>
    <w:rsid w:val="00795A54"/>
    <w:rsid w:val="007B46AA"/>
    <w:rsid w:val="007D1C7F"/>
    <w:rsid w:val="007D1FC9"/>
    <w:rsid w:val="00800EF7"/>
    <w:rsid w:val="00802922"/>
    <w:rsid w:val="0081084F"/>
    <w:rsid w:val="00812448"/>
    <w:rsid w:val="00815F8D"/>
    <w:rsid w:val="0083112F"/>
    <w:rsid w:val="00836200"/>
    <w:rsid w:val="00852E34"/>
    <w:rsid w:val="008560C7"/>
    <w:rsid w:val="00856E9D"/>
    <w:rsid w:val="008645C5"/>
    <w:rsid w:val="00872D8F"/>
    <w:rsid w:val="00873549"/>
    <w:rsid w:val="008A50EE"/>
    <w:rsid w:val="008A7CF4"/>
    <w:rsid w:val="008B05BE"/>
    <w:rsid w:val="008B6370"/>
    <w:rsid w:val="008C10E2"/>
    <w:rsid w:val="008D5A98"/>
    <w:rsid w:val="008D6117"/>
    <w:rsid w:val="008E7518"/>
    <w:rsid w:val="008F51DE"/>
    <w:rsid w:val="008F7AC3"/>
    <w:rsid w:val="009007B0"/>
    <w:rsid w:val="0090509E"/>
    <w:rsid w:val="00907361"/>
    <w:rsid w:val="00914AEF"/>
    <w:rsid w:val="009166A3"/>
    <w:rsid w:val="009233E9"/>
    <w:rsid w:val="00931289"/>
    <w:rsid w:val="00962BB2"/>
    <w:rsid w:val="00967AB8"/>
    <w:rsid w:val="0097298A"/>
    <w:rsid w:val="00977BD8"/>
    <w:rsid w:val="00982F55"/>
    <w:rsid w:val="009836ED"/>
    <w:rsid w:val="009840ED"/>
    <w:rsid w:val="009A7153"/>
    <w:rsid w:val="009C36D1"/>
    <w:rsid w:val="009C7B82"/>
    <w:rsid w:val="009D55FC"/>
    <w:rsid w:val="009E1EBE"/>
    <w:rsid w:val="009F23C3"/>
    <w:rsid w:val="00A049E5"/>
    <w:rsid w:val="00A176F9"/>
    <w:rsid w:val="00A26EC3"/>
    <w:rsid w:val="00A31FA0"/>
    <w:rsid w:val="00A360CA"/>
    <w:rsid w:val="00A37724"/>
    <w:rsid w:val="00A3780D"/>
    <w:rsid w:val="00A37BBB"/>
    <w:rsid w:val="00A43E15"/>
    <w:rsid w:val="00A671FE"/>
    <w:rsid w:val="00A837AF"/>
    <w:rsid w:val="00A87979"/>
    <w:rsid w:val="00A93555"/>
    <w:rsid w:val="00AA1AE5"/>
    <w:rsid w:val="00AA40C2"/>
    <w:rsid w:val="00AB16CB"/>
    <w:rsid w:val="00AD6B87"/>
    <w:rsid w:val="00AE06DA"/>
    <w:rsid w:val="00AE086C"/>
    <w:rsid w:val="00AE34F8"/>
    <w:rsid w:val="00B06548"/>
    <w:rsid w:val="00B15928"/>
    <w:rsid w:val="00B236EC"/>
    <w:rsid w:val="00B3210E"/>
    <w:rsid w:val="00B64A3F"/>
    <w:rsid w:val="00B653CA"/>
    <w:rsid w:val="00B66DFD"/>
    <w:rsid w:val="00B6763E"/>
    <w:rsid w:val="00B77B26"/>
    <w:rsid w:val="00B804B0"/>
    <w:rsid w:val="00B8139C"/>
    <w:rsid w:val="00B8258E"/>
    <w:rsid w:val="00B91FE1"/>
    <w:rsid w:val="00BA18B9"/>
    <w:rsid w:val="00BC005E"/>
    <w:rsid w:val="00BD0EE0"/>
    <w:rsid w:val="00BD56ED"/>
    <w:rsid w:val="00BE0FB8"/>
    <w:rsid w:val="00BE7013"/>
    <w:rsid w:val="00BF168E"/>
    <w:rsid w:val="00C03ABA"/>
    <w:rsid w:val="00C1234B"/>
    <w:rsid w:val="00C15898"/>
    <w:rsid w:val="00C2257A"/>
    <w:rsid w:val="00C31027"/>
    <w:rsid w:val="00C457BE"/>
    <w:rsid w:val="00C531CE"/>
    <w:rsid w:val="00C631AB"/>
    <w:rsid w:val="00C6324F"/>
    <w:rsid w:val="00C6797C"/>
    <w:rsid w:val="00C905E7"/>
    <w:rsid w:val="00C92494"/>
    <w:rsid w:val="00CC076C"/>
    <w:rsid w:val="00CC4FC7"/>
    <w:rsid w:val="00CC650C"/>
    <w:rsid w:val="00CC67C1"/>
    <w:rsid w:val="00CC7739"/>
    <w:rsid w:val="00CE7833"/>
    <w:rsid w:val="00CF2D09"/>
    <w:rsid w:val="00D00281"/>
    <w:rsid w:val="00D1548C"/>
    <w:rsid w:val="00D20B70"/>
    <w:rsid w:val="00D3087F"/>
    <w:rsid w:val="00D56AE2"/>
    <w:rsid w:val="00D67C53"/>
    <w:rsid w:val="00D70C86"/>
    <w:rsid w:val="00D73DFC"/>
    <w:rsid w:val="00D82818"/>
    <w:rsid w:val="00D84C7A"/>
    <w:rsid w:val="00D85683"/>
    <w:rsid w:val="00D86DFC"/>
    <w:rsid w:val="00DB630C"/>
    <w:rsid w:val="00DD62CC"/>
    <w:rsid w:val="00E03B30"/>
    <w:rsid w:val="00E055EF"/>
    <w:rsid w:val="00E1631A"/>
    <w:rsid w:val="00E201AF"/>
    <w:rsid w:val="00E24BA2"/>
    <w:rsid w:val="00E30A80"/>
    <w:rsid w:val="00E41679"/>
    <w:rsid w:val="00E440D9"/>
    <w:rsid w:val="00E56804"/>
    <w:rsid w:val="00E771B7"/>
    <w:rsid w:val="00E778AB"/>
    <w:rsid w:val="00E80BC6"/>
    <w:rsid w:val="00E85AD1"/>
    <w:rsid w:val="00E94A83"/>
    <w:rsid w:val="00E958FD"/>
    <w:rsid w:val="00EB63D0"/>
    <w:rsid w:val="00EC0C3F"/>
    <w:rsid w:val="00EC61D4"/>
    <w:rsid w:val="00ED5717"/>
    <w:rsid w:val="00EE77F3"/>
    <w:rsid w:val="00EF298A"/>
    <w:rsid w:val="00F15059"/>
    <w:rsid w:val="00F205B9"/>
    <w:rsid w:val="00F31948"/>
    <w:rsid w:val="00F4417F"/>
    <w:rsid w:val="00F50FF2"/>
    <w:rsid w:val="00F62FE2"/>
    <w:rsid w:val="00F7435B"/>
    <w:rsid w:val="00F90D9C"/>
    <w:rsid w:val="00F9306D"/>
    <w:rsid w:val="00FA11BA"/>
    <w:rsid w:val="00FA74E0"/>
    <w:rsid w:val="00FB5C87"/>
    <w:rsid w:val="00FC712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0541"/>
    <w:rPr>
      <w:sz w:val="24"/>
      <w:szCs w:val="24"/>
    </w:rPr>
  </w:style>
  <w:style w:type="paragraph" w:styleId="Titolo1">
    <w:name w:val="heading 1"/>
    <w:basedOn w:val="Normale"/>
    <w:next w:val="Normale"/>
    <w:qFormat/>
    <w:rsid w:val="00C1234B"/>
    <w:pPr>
      <w:keepNext/>
      <w:jc w:val="both"/>
      <w:outlineLvl w:val="0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C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609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0B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rsid w:val="00C1234B"/>
    <w:pPr>
      <w:ind w:left="5670"/>
      <w:jc w:val="both"/>
    </w:pPr>
    <w:rPr>
      <w:szCs w:val="20"/>
    </w:rPr>
  </w:style>
  <w:style w:type="character" w:styleId="Enfasigrassetto">
    <w:name w:val="Strong"/>
    <w:basedOn w:val="Carpredefinitoparagrafo"/>
    <w:qFormat/>
    <w:rsid w:val="00AA40C2"/>
    <w:rPr>
      <w:b/>
      <w:bCs/>
    </w:rPr>
  </w:style>
  <w:style w:type="paragraph" w:styleId="Intestazione">
    <w:name w:val="header"/>
    <w:basedOn w:val="Normale"/>
    <w:link w:val="IntestazioneCarattere"/>
    <w:rsid w:val="00070F1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70F15"/>
  </w:style>
  <w:style w:type="paragraph" w:styleId="Paragrafoelenco">
    <w:name w:val="List Paragraph"/>
    <w:basedOn w:val="Normale"/>
    <w:uiPriority w:val="34"/>
    <w:qFormat/>
    <w:rsid w:val="00812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0541"/>
    <w:rPr>
      <w:sz w:val="24"/>
      <w:szCs w:val="24"/>
    </w:rPr>
  </w:style>
  <w:style w:type="paragraph" w:styleId="Titolo1">
    <w:name w:val="heading 1"/>
    <w:basedOn w:val="Normale"/>
    <w:next w:val="Normale"/>
    <w:qFormat/>
    <w:rsid w:val="00C1234B"/>
    <w:pPr>
      <w:keepNext/>
      <w:jc w:val="both"/>
      <w:outlineLvl w:val="0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C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609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0B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rsid w:val="00C1234B"/>
    <w:pPr>
      <w:ind w:left="5670"/>
      <w:jc w:val="both"/>
    </w:pPr>
    <w:rPr>
      <w:szCs w:val="20"/>
    </w:rPr>
  </w:style>
  <w:style w:type="character" w:styleId="Enfasigrassetto">
    <w:name w:val="Strong"/>
    <w:basedOn w:val="Carpredefinitoparagrafo"/>
    <w:qFormat/>
    <w:rsid w:val="00AA40C2"/>
    <w:rPr>
      <w:b/>
      <w:bCs/>
    </w:rPr>
  </w:style>
  <w:style w:type="paragraph" w:styleId="Intestazione">
    <w:name w:val="header"/>
    <w:basedOn w:val="Normale"/>
    <w:link w:val="IntestazioneCarattere"/>
    <w:rsid w:val="00070F1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70F15"/>
  </w:style>
  <w:style w:type="paragraph" w:styleId="Paragrafoelenco">
    <w:name w:val="List Paragraph"/>
    <w:basedOn w:val="Normale"/>
    <w:uiPriority w:val="34"/>
    <w:qFormat/>
    <w:rsid w:val="00812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LATELLA\COMUNICAZIONI\COM.%20DOCENTI\Trasmissione%20fascicolo%20BORRELLO%20CATERINA%20GISELLAREL.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7001-8053-46D3-92C5-C495A0C3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Trasmissione fascicolo BORRELLO CATERINA GISELLAREL. 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PERSONALE COLLABORATORE SCOLASTICO A</vt:lpstr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PERSONALE COLLABORATORE SCOLASTICO A</dc:title>
  <dc:creator>x</dc:creator>
  <cp:lastModifiedBy>seven</cp:lastModifiedBy>
  <cp:revision>4</cp:revision>
  <cp:lastPrinted>2016-02-04T11:43:00Z</cp:lastPrinted>
  <dcterms:created xsi:type="dcterms:W3CDTF">2016-03-03T11:12:00Z</dcterms:created>
  <dcterms:modified xsi:type="dcterms:W3CDTF">2016-03-03T11:43:00Z</dcterms:modified>
</cp:coreProperties>
</file>